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2268"/>
        <w:gridCol w:w="3758"/>
      </w:tblGrid>
      <w:tr w:rsidR="00004892" w:rsidRPr="002423F4" w14:paraId="67D3F8FD" w14:textId="77777777" w:rsidTr="00B32862">
        <w:trPr>
          <w:trHeight w:val="283"/>
        </w:trPr>
        <w:tc>
          <w:tcPr>
            <w:tcW w:w="4180" w:type="dxa"/>
          </w:tcPr>
          <w:p w14:paraId="1637FBE5" w14:textId="77777777" w:rsidR="00004892" w:rsidRPr="002423F4" w:rsidRDefault="00004892" w:rsidP="00EF344A">
            <w:pPr>
              <w:spacing w:after="0" w:line="240" w:lineRule="auto"/>
              <w:ind w:right="-211"/>
              <w:rPr>
                <w:rFonts w:ascii="Cf Garamond" w:hAnsi="Cf Garamond" w:cs="Cf Garamond"/>
                <w:spacing w:val="80"/>
                <w:sz w:val="20"/>
                <w:szCs w:val="20"/>
              </w:rPr>
            </w:pPr>
            <w:r w:rsidRPr="002423F4">
              <w:rPr>
                <w:rFonts w:ascii="Cf Garamond" w:hAnsi="Cf Garamond" w:cs="Cf Garamond"/>
                <w:spacing w:val="80"/>
                <w:sz w:val="20"/>
                <w:szCs w:val="20"/>
              </w:rPr>
              <w:t>ΕΛΛΗΝΙΚΗ</w:t>
            </w:r>
            <w:r w:rsidR="00EF344A" w:rsidRPr="002423F4">
              <w:rPr>
                <w:rFonts w:ascii="Cf Garamond" w:hAnsi="Cf Garamond" w:cs="Cf Garamond"/>
                <w:spacing w:val="80"/>
                <w:sz w:val="20"/>
                <w:szCs w:val="20"/>
                <w:lang w:val="en-US"/>
              </w:rPr>
              <w:t xml:space="preserve"> </w:t>
            </w:r>
            <w:r w:rsidRPr="002423F4">
              <w:rPr>
                <w:rFonts w:ascii="Cf Garamond" w:hAnsi="Cf Garamond" w:cs="Cf Garamond"/>
                <w:spacing w:val="80"/>
                <w:sz w:val="20"/>
                <w:szCs w:val="20"/>
              </w:rPr>
              <w:t>ΔΗΜΟΚΡΑΤΙΑ</w:t>
            </w:r>
          </w:p>
        </w:tc>
        <w:tc>
          <w:tcPr>
            <w:tcW w:w="2268" w:type="dxa"/>
          </w:tcPr>
          <w:p w14:paraId="7CC749B1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3758" w:type="dxa"/>
          </w:tcPr>
          <w:p w14:paraId="046312C6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</w:tr>
      <w:tr w:rsidR="00004892" w:rsidRPr="002423F4" w14:paraId="1C15EB05" w14:textId="77777777" w:rsidTr="00B32862">
        <w:trPr>
          <w:trHeight w:val="283"/>
        </w:trPr>
        <w:tc>
          <w:tcPr>
            <w:tcW w:w="4180" w:type="dxa"/>
          </w:tcPr>
          <w:p w14:paraId="4A03F18E" w14:textId="11F72E27" w:rsidR="00004892" w:rsidRPr="002423F4" w:rsidRDefault="00AF4F6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AA5B982" wp14:editId="4415C36E">
                  <wp:extent cx="2628900" cy="96202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456A0CA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3758" w:type="dxa"/>
          </w:tcPr>
          <w:p w14:paraId="5A6334CE" w14:textId="77777777" w:rsidR="00B32862" w:rsidRDefault="00B32862" w:rsidP="007A1389">
            <w:pPr>
              <w:spacing w:before="360" w:after="0" w:line="240" w:lineRule="auto"/>
              <w:rPr>
                <w:rFonts w:ascii="Cf Garamond" w:hAnsi="Cf Garamond" w:cs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 w:cs="Cf Garamond"/>
                <w:b/>
                <w:bCs/>
                <w:sz w:val="20"/>
                <w:szCs w:val="20"/>
              </w:rPr>
              <w:t>ΓΕΝΙΚΗ ΔΙΕΥΘΥΝΣΗ ΟΙΚΟΝΟΜΙΚΩΝ ΥΠΗΡΕΣΙΩΝ ΚΑΙ ΦΟΙΤΗΤΙΚΗΣ ΜΕΡΙΜΝΑΣ</w:t>
            </w:r>
          </w:p>
          <w:p w14:paraId="2AEDB15B" w14:textId="77777777" w:rsidR="002423F4" w:rsidRDefault="00004892" w:rsidP="00B32862">
            <w:pPr>
              <w:spacing w:before="360" w:after="0" w:line="240" w:lineRule="auto"/>
              <w:rPr>
                <w:rFonts w:ascii="Cf Garamond" w:hAnsi="Cf Garamond" w:cs="Cf Garamond"/>
                <w:b/>
                <w:bCs/>
                <w:sz w:val="20"/>
                <w:szCs w:val="20"/>
              </w:rPr>
            </w:pPr>
            <w:r w:rsidRPr="002423F4">
              <w:rPr>
                <w:rFonts w:ascii="Cf Garamond" w:hAnsi="Cf Garamond" w:cs="Cf Garamond"/>
                <w:b/>
                <w:bCs/>
                <w:sz w:val="20"/>
                <w:szCs w:val="20"/>
              </w:rPr>
              <w:t>ΔΙΕΥΘΥΝΣΗ ΦΟΙΤΗΤΙΚΗΣ ΜΕΡΙΜΝΑΣ</w:t>
            </w:r>
          </w:p>
          <w:p w14:paraId="7BB9C6D2" w14:textId="77777777" w:rsidR="0027335D" w:rsidRPr="002C1762" w:rsidRDefault="0027335D" w:rsidP="00B32862">
            <w:pPr>
              <w:spacing w:before="360" w:after="0" w:line="240" w:lineRule="auto"/>
              <w:rPr>
                <w:rFonts w:ascii="Times New Roman" w:hAnsi="Times New Roman" w:cs="Cf Garamond"/>
                <w:sz w:val="20"/>
                <w:szCs w:val="20"/>
              </w:rPr>
            </w:pPr>
            <w:r>
              <w:rPr>
                <w:rFonts w:ascii="Cf Garamond" w:hAnsi="Cf Garamond" w:cs="Cf Garamond"/>
                <w:b/>
                <w:bCs/>
                <w:sz w:val="20"/>
                <w:szCs w:val="20"/>
              </w:rPr>
              <w:t>ΤΜΗΜΑ ΣΙΤΙΣΗΣ ΚΑΙ ΠΑΡΟΧΩΝ</w:t>
            </w:r>
          </w:p>
          <w:p w14:paraId="210D7388" w14:textId="77777777" w:rsidR="00004892" w:rsidRPr="002423F4" w:rsidRDefault="00004892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</w:tr>
      <w:tr w:rsidR="00004892" w:rsidRPr="0003754E" w14:paraId="31CEB0BF" w14:textId="77777777" w:rsidTr="00B32862">
        <w:trPr>
          <w:trHeight w:val="397"/>
        </w:trPr>
        <w:tc>
          <w:tcPr>
            <w:tcW w:w="4180" w:type="dxa"/>
          </w:tcPr>
          <w:p w14:paraId="0FE5E4A7" w14:textId="77777777" w:rsidR="00004892" w:rsidRPr="0003754E" w:rsidRDefault="00004892" w:rsidP="00D2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14:paraId="0181993D" w14:textId="77777777" w:rsidR="00004892" w:rsidRPr="0003754E" w:rsidRDefault="00004892" w:rsidP="00D2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758" w:type="dxa"/>
          </w:tcPr>
          <w:p w14:paraId="63E05FF9" w14:textId="77777777" w:rsidR="00004892" w:rsidRPr="0003754E" w:rsidRDefault="00004892" w:rsidP="00D2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14:paraId="615F53CB" w14:textId="77777777" w:rsidR="00F834B9" w:rsidRPr="0003754E" w:rsidRDefault="005076F5" w:rsidP="00A74809">
      <w:pPr>
        <w:ind w:right="-1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ΑΝΑΚΟΙΝΩΣΗ</w:t>
      </w:r>
      <w:r w:rsidR="00B3338F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ΓΙΑ ΤΗΝ</w:t>
      </w:r>
      <w:r w:rsidR="00364329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ΑΙΤΗΣΗ </w:t>
      </w:r>
      <w:r w:rsidR="00B3338F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ΚΑΡΤΑ</w:t>
      </w:r>
      <w:r w:rsidR="00364329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Σ</w:t>
      </w:r>
      <w:r w:rsidR="00B3338F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ΣΙΤΙΣΗΣ</w:t>
      </w:r>
      <w:r w:rsidR="001D48E2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</w:p>
    <w:p w14:paraId="211E8CBB" w14:textId="6DC91D02" w:rsidR="00F834B9" w:rsidRPr="0003754E" w:rsidRDefault="000E4541" w:rsidP="00A74809">
      <w:pPr>
        <w:ind w:right="-1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proofErr w:type="spellStart"/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ακαδ</w:t>
      </w:r>
      <w:proofErr w:type="spellEnd"/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. έτους 2024</w:t>
      </w:r>
      <w:r w:rsidR="00885568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-202</w:t>
      </w:r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5</w:t>
      </w:r>
    </w:p>
    <w:p w14:paraId="2C09B0AF" w14:textId="77777777" w:rsidR="009C21A0" w:rsidRPr="0003754E" w:rsidRDefault="009C21A0" w:rsidP="00A74809">
      <w:pPr>
        <w:ind w:right="-1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0ACBFFBF" w14:textId="010DB060" w:rsidR="005076F5" w:rsidRPr="0003754E" w:rsidRDefault="005076F5" w:rsidP="00A74809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03754E">
        <w:rPr>
          <w:rFonts w:ascii="Times New Roman" w:hAnsi="Times New Roman" w:cs="Times New Roman"/>
          <w:sz w:val="28"/>
          <w:szCs w:val="28"/>
          <w:lang w:eastAsia="el-GR"/>
        </w:rPr>
        <w:t>Γίνεται γνωστό στους φοιτητές/</w:t>
      </w:r>
      <w:proofErr w:type="spellStart"/>
      <w:r w:rsidRPr="0003754E">
        <w:rPr>
          <w:rFonts w:ascii="Times New Roman" w:hAnsi="Times New Roman" w:cs="Times New Roman"/>
          <w:sz w:val="28"/>
          <w:szCs w:val="28"/>
          <w:lang w:eastAsia="el-GR"/>
        </w:rPr>
        <w:t>τριες</w:t>
      </w:r>
      <w:proofErr w:type="spellEnd"/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που ενδιαφέρονται να σιτίζονται δωρεάν το ακαδημαϊκ</w:t>
      </w:r>
      <w:r w:rsidR="00F77ADB" w:rsidRPr="0003754E">
        <w:rPr>
          <w:rFonts w:ascii="Times New Roman" w:hAnsi="Times New Roman" w:cs="Times New Roman"/>
          <w:sz w:val="28"/>
          <w:szCs w:val="28"/>
          <w:lang w:eastAsia="el-GR"/>
        </w:rPr>
        <w:t>ό έτος 202</w:t>
      </w:r>
      <w:r w:rsidR="00885568" w:rsidRPr="0003754E">
        <w:rPr>
          <w:rFonts w:ascii="Times New Roman" w:hAnsi="Times New Roman" w:cs="Times New Roman"/>
          <w:sz w:val="28"/>
          <w:szCs w:val="28"/>
          <w:lang w:eastAsia="el-GR"/>
        </w:rPr>
        <w:t>3-2024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, ότι θα πρέπει να υποβάλλουν </w:t>
      </w:r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ηλεκτρονικά</w:t>
      </w:r>
      <w:r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03754E">
        <w:rPr>
          <w:rFonts w:ascii="Times New Roman" w:hAnsi="Times New Roman" w:cs="Times New Roman"/>
          <w:bCs/>
          <w:sz w:val="28"/>
          <w:szCs w:val="28"/>
          <w:lang w:eastAsia="el-GR"/>
        </w:rPr>
        <w:t>την αίτηση και τα δικαιολογητικά στη διεύθυνση</w:t>
      </w:r>
      <w:r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hyperlink r:id="rId9" w:history="1">
        <w:r w:rsidR="001A31A8" w:rsidRPr="0003754E">
          <w:rPr>
            <w:rStyle w:val="-"/>
            <w:rFonts w:ascii="Times New Roman" w:hAnsi="Times New Roman"/>
            <w:b/>
            <w:bCs/>
            <w:sz w:val="28"/>
            <w:szCs w:val="28"/>
            <w:lang w:val="en-US" w:eastAsia="el-GR"/>
          </w:rPr>
          <w:t>https</w:t>
        </w:r>
        <w:r w:rsidR="001A31A8" w:rsidRPr="0003754E">
          <w:rPr>
            <w:rStyle w:val="-"/>
            <w:rFonts w:ascii="Times New Roman" w:hAnsi="Times New Roman"/>
            <w:b/>
            <w:bCs/>
            <w:sz w:val="28"/>
            <w:szCs w:val="28"/>
            <w:lang w:eastAsia="el-GR"/>
          </w:rPr>
          <w:t>://</w:t>
        </w:r>
        <w:proofErr w:type="spellStart"/>
        <w:r w:rsidRPr="0003754E">
          <w:rPr>
            <w:rStyle w:val="-"/>
            <w:rFonts w:ascii="Times New Roman" w:hAnsi="Times New Roman"/>
            <w:b/>
            <w:bCs/>
            <w:sz w:val="28"/>
            <w:szCs w:val="28"/>
            <w:lang w:val="en-US" w:eastAsia="el-GR"/>
          </w:rPr>
          <w:t>sitisi</w:t>
        </w:r>
        <w:proofErr w:type="spellEnd"/>
        <w:r w:rsidRPr="0003754E">
          <w:rPr>
            <w:rStyle w:val="-"/>
            <w:rFonts w:ascii="Times New Roman" w:hAnsi="Times New Roman"/>
            <w:b/>
            <w:bCs/>
            <w:sz w:val="28"/>
            <w:szCs w:val="28"/>
            <w:lang w:eastAsia="el-GR"/>
          </w:rPr>
          <w:t>.</w:t>
        </w:r>
        <w:proofErr w:type="spellStart"/>
        <w:r w:rsidRPr="0003754E">
          <w:rPr>
            <w:rStyle w:val="-"/>
            <w:rFonts w:ascii="Times New Roman" w:hAnsi="Times New Roman"/>
            <w:b/>
            <w:bCs/>
            <w:sz w:val="28"/>
            <w:szCs w:val="28"/>
            <w:lang w:val="en-US" w:eastAsia="el-GR"/>
          </w:rPr>
          <w:t>upatras</w:t>
        </w:r>
        <w:proofErr w:type="spellEnd"/>
        <w:r w:rsidRPr="0003754E">
          <w:rPr>
            <w:rStyle w:val="-"/>
            <w:rFonts w:ascii="Times New Roman" w:hAnsi="Times New Roman"/>
            <w:b/>
            <w:bCs/>
            <w:sz w:val="28"/>
            <w:szCs w:val="28"/>
            <w:lang w:eastAsia="el-GR"/>
          </w:rPr>
          <w:t>.</w:t>
        </w:r>
        <w:r w:rsidRPr="0003754E">
          <w:rPr>
            <w:rStyle w:val="-"/>
            <w:rFonts w:ascii="Times New Roman" w:hAnsi="Times New Roman"/>
            <w:b/>
            <w:bCs/>
            <w:sz w:val="28"/>
            <w:szCs w:val="28"/>
            <w:lang w:val="en-US" w:eastAsia="el-GR"/>
          </w:rPr>
          <w:t>gr</w:t>
        </w:r>
      </w:hyperlink>
      <w:r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, </w:t>
      </w:r>
      <w:r w:rsidR="006D069E" w:rsidRPr="0003754E">
        <w:rPr>
          <w:rFonts w:ascii="Times New Roman" w:hAnsi="Times New Roman" w:cs="Times New Roman"/>
          <w:sz w:val="28"/>
          <w:szCs w:val="28"/>
          <w:lang w:eastAsia="el-GR"/>
        </w:rPr>
        <w:t>δίδ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οντας </w:t>
      </w:r>
      <w:r w:rsidR="00225C73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το </w:t>
      </w:r>
      <w:r w:rsidRPr="0003754E">
        <w:rPr>
          <w:rFonts w:ascii="Times New Roman" w:hAnsi="Times New Roman" w:cs="Times New Roman"/>
          <w:b/>
          <w:bCs/>
          <w:sz w:val="28"/>
          <w:szCs w:val="28"/>
          <w:lang w:val="en-US" w:eastAsia="el-GR"/>
        </w:rPr>
        <w:t>username</w:t>
      </w:r>
      <w:r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/</w:t>
      </w:r>
      <w:r w:rsidRPr="0003754E">
        <w:rPr>
          <w:rFonts w:ascii="Times New Roman" w:hAnsi="Times New Roman" w:cs="Times New Roman"/>
          <w:b/>
          <w:bCs/>
          <w:sz w:val="28"/>
          <w:szCs w:val="28"/>
          <w:lang w:val="en-US" w:eastAsia="el-GR"/>
        </w:rPr>
        <w:t>password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που διαθέτουν</w:t>
      </w:r>
      <w:r w:rsidR="00225C73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από την Γραμματεία </w:t>
      </w:r>
      <w:r w:rsidR="0080530E" w:rsidRPr="0003754E">
        <w:rPr>
          <w:rFonts w:ascii="Times New Roman" w:hAnsi="Times New Roman" w:cs="Times New Roman"/>
          <w:sz w:val="28"/>
          <w:szCs w:val="28"/>
          <w:lang w:eastAsia="el-GR"/>
        </w:rPr>
        <w:t>τους.</w:t>
      </w:r>
    </w:p>
    <w:p w14:paraId="4F1EF184" w14:textId="77777777" w:rsidR="00C76BD9" w:rsidRPr="0003754E" w:rsidRDefault="00C76BD9" w:rsidP="00C76BD9">
      <w:pPr>
        <w:spacing w:line="36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Οι αιτήσεις, με τα απαραίτητα δικαιολογητικά υποβάλλονται</w:t>
      </w:r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ηλεκτρονικά</w:t>
      </w:r>
      <w:r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από</w:t>
      </w:r>
    </w:p>
    <w:p w14:paraId="71243875" w14:textId="27C573D2" w:rsidR="00C76BD9" w:rsidRPr="0003754E" w:rsidRDefault="008E268D" w:rsidP="00C76BD9">
      <w:pPr>
        <w:spacing w:line="36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2</w:t>
      </w:r>
      <w:r w:rsidR="00885568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Σεπτεμβρίου 202</w:t>
      </w:r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4</w:t>
      </w:r>
      <w:r w:rsidR="00C76BD9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έως και την </w:t>
      </w:r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1</w:t>
      </w:r>
      <w:r w:rsidR="00C76BD9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η </w:t>
      </w:r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Νοεμβρίου </w:t>
      </w:r>
      <w:r w:rsidR="00885568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202</w:t>
      </w:r>
      <w:r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4</w:t>
      </w:r>
      <w:r w:rsidR="00C76BD9" w:rsidRPr="0003754E"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</w:p>
    <w:p w14:paraId="53B9853B" w14:textId="77777777" w:rsidR="0080530E" w:rsidRPr="0003754E" w:rsidRDefault="0080530E" w:rsidP="0080530E">
      <w:pPr>
        <w:spacing w:line="36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Οι </w:t>
      </w:r>
      <w:proofErr w:type="spellStart"/>
      <w:r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>νεοεισαχθέντες</w:t>
      </w:r>
      <w:proofErr w:type="spellEnd"/>
      <w:r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 xml:space="preserve"> φοιτητές</w:t>
      </w:r>
      <w:r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>θα μπορούν να υποβάλουν ηλεκτρονικά την αίτησή τους με τα απαιτούμενα δικαιολογητικά,</w:t>
      </w:r>
      <w:r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>αφού πρώτα έχουν ολοκληρώσει την εγγραφή τους</w:t>
      </w:r>
      <w:r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στο Τμήμα εισαγωγής 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>και λάβουν τους απαιτούμενους</w:t>
      </w:r>
      <w:r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προσωπικούς κωδικούς (</w:t>
      </w:r>
      <w:r w:rsidRPr="0003754E">
        <w:rPr>
          <w:rFonts w:ascii="Times New Roman" w:hAnsi="Times New Roman" w:cs="Times New Roman"/>
          <w:b/>
          <w:bCs/>
          <w:sz w:val="28"/>
          <w:szCs w:val="28"/>
          <w:lang w:val="en-US" w:eastAsia="el-GR"/>
        </w:rPr>
        <w:t>username</w:t>
      </w:r>
      <w:r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/</w:t>
      </w:r>
      <w:r w:rsidRPr="0003754E">
        <w:rPr>
          <w:rFonts w:ascii="Times New Roman" w:hAnsi="Times New Roman" w:cs="Times New Roman"/>
          <w:b/>
          <w:bCs/>
          <w:sz w:val="28"/>
          <w:szCs w:val="28"/>
          <w:lang w:val="en-US" w:eastAsia="el-GR"/>
        </w:rPr>
        <w:t>password</w:t>
      </w:r>
      <w:r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) από την Γραμματεία</w:t>
      </w:r>
      <w:r w:rsidR="00E30E79"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της Σχολής τους.</w:t>
      </w:r>
    </w:p>
    <w:p w14:paraId="0F390799" w14:textId="31FB18C5" w:rsidR="005076F5" w:rsidRPr="0003754E" w:rsidRDefault="00F25B84" w:rsidP="00A74809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Όλοι φοιτητές &amp; </w:t>
      </w:r>
      <w:r w:rsidR="005076F5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φοιτήτριες θα πρέπει </w:t>
      </w:r>
      <w:r w:rsidR="00AA7B91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κατά την συμπλήρωση της αίτησης, </w:t>
      </w:r>
      <w:r w:rsidR="005076F5" w:rsidRPr="0003754E">
        <w:rPr>
          <w:rFonts w:ascii="Times New Roman" w:hAnsi="Times New Roman" w:cs="Times New Roman"/>
          <w:sz w:val="28"/>
          <w:szCs w:val="28"/>
          <w:lang w:eastAsia="el-GR"/>
        </w:rPr>
        <w:t>να υποβάλλουν όλα τα δικαιολογητικά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που απαιτούνται</w:t>
      </w:r>
      <w:r w:rsidR="005076F5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, το κάθε ένα ξεχωριστά, ψηφιοποιημένα σε </w:t>
      </w:r>
      <w:r w:rsidR="005076F5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μορφή </w:t>
      </w:r>
      <w:r w:rsidR="005076F5" w:rsidRPr="0003754E">
        <w:rPr>
          <w:rFonts w:ascii="Times New Roman" w:hAnsi="Times New Roman" w:cs="Times New Roman"/>
          <w:b/>
          <w:sz w:val="28"/>
          <w:szCs w:val="28"/>
          <w:lang w:val="en-US" w:eastAsia="el-GR"/>
        </w:rPr>
        <w:t>pdf</w:t>
      </w:r>
      <w:r w:rsidR="00B94E31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(πχ. με σαρωτή (</w:t>
      </w:r>
      <w:r w:rsidR="00B94E31" w:rsidRPr="0003754E">
        <w:rPr>
          <w:rFonts w:ascii="Times New Roman" w:hAnsi="Times New Roman" w:cs="Times New Roman"/>
          <w:sz w:val="28"/>
          <w:szCs w:val="28"/>
          <w:lang w:val="en-US" w:eastAsia="el-GR"/>
        </w:rPr>
        <w:t>scanner</w:t>
      </w:r>
      <w:r w:rsidR="00B94E31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), </w:t>
      </w:r>
      <w:r w:rsidR="002578A0" w:rsidRPr="0003754E">
        <w:rPr>
          <w:rFonts w:ascii="Times New Roman" w:hAnsi="Times New Roman" w:cs="Times New Roman"/>
          <w:sz w:val="28"/>
          <w:szCs w:val="28"/>
          <w:lang w:eastAsia="el-GR"/>
        </w:rPr>
        <w:t>υπολογιστή</w:t>
      </w:r>
      <w:r w:rsidR="00BE4D50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2578A0" w:rsidRPr="0003754E">
        <w:rPr>
          <w:rFonts w:ascii="Times New Roman" w:hAnsi="Times New Roman" w:cs="Times New Roman"/>
          <w:sz w:val="28"/>
          <w:szCs w:val="28"/>
          <w:lang w:eastAsia="el-GR"/>
        </w:rPr>
        <w:t>ή</w:t>
      </w:r>
      <w:r w:rsidR="00F22235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από το τηλέφωνο του</w:t>
      </w:r>
      <w:r w:rsidR="0065309E" w:rsidRPr="0003754E">
        <w:rPr>
          <w:rFonts w:ascii="Times New Roman" w:hAnsi="Times New Roman" w:cs="Times New Roman"/>
          <w:sz w:val="28"/>
          <w:szCs w:val="28"/>
          <w:lang w:eastAsia="el-GR"/>
        </w:rPr>
        <w:t>ς</w:t>
      </w:r>
      <w:r w:rsidR="00EF2DF4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. </w:t>
      </w:r>
      <w:r w:rsidR="00501771" w:rsidRPr="0003754E">
        <w:rPr>
          <w:rFonts w:ascii="Times New Roman" w:hAnsi="Times New Roman" w:cs="Times New Roman"/>
          <w:sz w:val="28"/>
          <w:szCs w:val="28"/>
          <w:lang w:eastAsia="el-GR"/>
        </w:rPr>
        <w:t>Κ</w:t>
      </w:r>
      <w:r w:rsidR="00F22235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ατά προτίμηση </w:t>
      </w:r>
      <w:r w:rsidR="00F22235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όχι</w:t>
      </w:r>
      <w:r w:rsidR="00F22235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από </w:t>
      </w:r>
      <w:r w:rsidR="00F22235" w:rsidRPr="0003754E">
        <w:rPr>
          <w:rFonts w:ascii="Times New Roman" w:hAnsi="Times New Roman" w:cs="Times New Roman"/>
          <w:sz w:val="28"/>
          <w:szCs w:val="28"/>
          <w:lang w:val="en-US" w:eastAsia="el-GR"/>
        </w:rPr>
        <w:t>tablet</w:t>
      </w:r>
      <w:r w:rsidR="001D48E2" w:rsidRPr="0003754E">
        <w:rPr>
          <w:rFonts w:ascii="Times New Roman" w:hAnsi="Times New Roman" w:cs="Times New Roman"/>
          <w:sz w:val="28"/>
          <w:szCs w:val="28"/>
          <w:lang w:eastAsia="el-GR"/>
        </w:rPr>
        <w:t>,</w:t>
      </w:r>
      <w:r w:rsidR="005076F5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καταχωρώντας </w:t>
      </w:r>
      <w:r w:rsidR="00AA7B91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τα </w:t>
      </w:r>
      <w:r w:rsidR="005076F5" w:rsidRPr="0003754E">
        <w:rPr>
          <w:rFonts w:ascii="Times New Roman" w:hAnsi="Times New Roman" w:cs="Times New Roman"/>
          <w:sz w:val="28"/>
          <w:szCs w:val="28"/>
          <w:lang w:eastAsia="el-GR"/>
        </w:rPr>
        <w:t>στο ηλεκτρονικό σύστημα.</w:t>
      </w:r>
    </w:p>
    <w:p w14:paraId="3DED355D" w14:textId="77777777" w:rsidR="00476033" w:rsidRPr="0003754E" w:rsidRDefault="00E525AD" w:rsidP="00A74809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03754E">
        <w:rPr>
          <w:rFonts w:ascii="Times New Roman" w:hAnsi="Times New Roman" w:cs="Times New Roman"/>
          <w:sz w:val="28"/>
          <w:szCs w:val="28"/>
          <w:lang w:eastAsia="el-GR"/>
        </w:rPr>
        <w:t>Οι φοιτητές μ</w:t>
      </w:r>
      <w:r w:rsidR="00B57D3B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έσω της πλατφόρμας αίτησης στο </w:t>
      </w:r>
      <w:hyperlink r:id="rId10" w:history="1">
        <w:r w:rsidR="00B57D3B" w:rsidRPr="0003754E">
          <w:rPr>
            <w:rStyle w:val="-"/>
            <w:rFonts w:ascii="Times New Roman" w:hAnsi="Times New Roman"/>
            <w:b/>
            <w:bCs/>
            <w:sz w:val="28"/>
            <w:szCs w:val="28"/>
            <w:lang w:val="en-US" w:eastAsia="el-GR"/>
          </w:rPr>
          <w:t>https</w:t>
        </w:r>
        <w:r w:rsidR="00B57D3B" w:rsidRPr="0003754E">
          <w:rPr>
            <w:rStyle w:val="-"/>
            <w:rFonts w:ascii="Times New Roman" w:hAnsi="Times New Roman"/>
            <w:b/>
            <w:bCs/>
            <w:sz w:val="28"/>
            <w:szCs w:val="28"/>
            <w:lang w:eastAsia="el-GR"/>
          </w:rPr>
          <w:t>://</w:t>
        </w:r>
        <w:proofErr w:type="spellStart"/>
        <w:r w:rsidR="00B57D3B" w:rsidRPr="0003754E">
          <w:rPr>
            <w:rStyle w:val="-"/>
            <w:rFonts w:ascii="Times New Roman" w:hAnsi="Times New Roman"/>
            <w:b/>
            <w:bCs/>
            <w:sz w:val="28"/>
            <w:szCs w:val="28"/>
            <w:lang w:val="en-US" w:eastAsia="el-GR"/>
          </w:rPr>
          <w:t>sitisi</w:t>
        </w:r>
        <w:proofErr w:type="spellEnd"/>
        <w:r w:rsidR="00B57D3B" w:rsidRPr="0003754E">
          <w:rPr>
            <w:rStyle w:val="-"/>
            <w:rFonts w:ascii="Times New Roman" w:hAnsi="Times New Roman"/>
            <w:b/>
            <w:bCs/>
            <w:sz w:val="28"/>
            <w:szCs w:val="28"/>
            <w:lang w:eastAsia="el-GR"/>
          </w:rPr>
          <w:t>.</w:t>
        </w:r>
        <w:proofErr w:type="spellStart"/>
        <w:r w:rsidR="00B57D3B" w:rsidRPr="0003754E">
          <w:rPr>
            <w:rStyle w:val="-"/>
            <w:rFonts w:ascii="Times New Roman" w:hAnsi="Times New Roman"/>
            <w:b/>
            <w:bCs/>
            <w:sz w:val="28"/>
            <w:szCs w:val="28"/>
            <w:lang w:val="en-US" w:eastAsia="el-GR"/>
          </w:rPr>
          <w:t>upatras</w:t>
        </w:r>
        <w:proofErr w:type="spellEnd"/>
        <w:r w:rsidR="00B57D3B" w:rsidRPr="0003754E">
          <w:rPr>
            <w:rStyle w:val="-"/>
            <w:rFonts w:ascii="Times New Roman" w:hAnsi="Times New Roman"/>
            <w:b/>
            <w:bCs/>
            <w:sz w:val="28"/>
            <w:szCs w:val="28"/>
            <w:lang w:eastAsia="el-GR"/>
          </w:rPr>
          <w:t>.</w:t>
        </w:r>
        <w:r w:rsidR="00B57D3B" w:rsidRPr="0003754E">
          <w:rPr>
            <w:rStyle w:val="-"/>
            <w:rFonts w:ascii="Times New Roman" w:hAnsi="Times New Roman"/>
            <w:b/>
            <w:bCs/>
            <w:sz w:val="28"/>
            <w:szCs w:val="28"/>
            <w:lang w:val="en-US" w:eastAsia="el-GR"/>
          </w:rPr>
          <w:t>gr</w:t>
        </w:r>
      </w:hyperlink>
      <w:r w:rsidR="00B57D3B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θα μπορούν να παρακολουθούν την πορεία της αίτησή τους. Θα 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>έχουν την δυνατότητα «</w:t>
      </w:r>
      <w:r w:rsidR="00E8456C" w:rsidRPr="0003754E">
        <w:rPr>
          <w:rFonts w:ascii="Times New Roman" w:hAnsi="Times New Roman" w:cs="Times New Roman"/>
          <w:sz w:val="28"/>
          <w:szCs w:val="28"/>
          <w:lang w:eastAsia="el-GR"/>
        </w:rPr>
        <w:t>να κατεβάσουν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>»</w:t>
      </w:r>
      <w:r w:rsidR="00E8456C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(</w:t>
      </w:r>
      <w:r w:rsidR="00E8456C" w:rsidRPr="0003754E">
        <w:rPr>
          <w:rFonts w:ascii="Times New Roman" w:hAnsi="Times New Roman" w:cs="Times New Roman"/>
          <w:i/>
          <w:sz w:val="28"/>
          <w:szCs w:val="28"/>
          <w:lang w:eastAsia="el-GR"/>
        </w:rPr>
        <w:t>εφόσον υπάρχει η ένδειξη</w:t>
      </w:r>
      <w:r w:rsidR="00E8456C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E8456C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«ΕΓΚΡΙΘΗΚΕ</w:t>
      </w:r>
      <w:r w:rsidR="00E8456C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» </w:t>
      </w:r>
      <w:r w:rsidR="00EA45DC" w:rsidRPr="0003754E">
        <w:rPr>
          <w:rFonts w:ascii="Times New Roman" w:hAnsi="Times New Roman" w:cs="Times New Roman"/>
          <w:sz w:val="28"/>
          <w:szCs w:val="28"/>
          <w:lang w:eastAsia="el-GR"/>
        </w:rPr>
        <w:t>&amp;</w:t>
      </w:r>
      <w:r w:rsidR="00E8456C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E8456C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«ΕΚΔΟΘΗΚΕ»</w:t>
      </w:r>
      <w:r w:rsidR="00E8456C" w:rsidRPr="0003754E">
        <w:rPr>
          <w:rFonts w:ascii="Times New Roman" w:hAnsi="Times New Roman" w:cs="Times New Roman"/>
          <w:sz w:val="28"/>
          <w:szCs w:val="28"/>
          <w:lang w:eastAsia="el-GR"/>
        </w:rPr>
        <w:t>)</w:t>
      </w:r>
      <w:r w:rsidR="0027335D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την ηλεκτρονική κάρτα σίτισης στο κινητό τους  ή να την εκτυπώσουν.</w:t>
      </w:r>
      <w:r w:rsidR="005076F5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Με αυτή θα μπορούν </w:t>
      </w:r>
      <w:r w:rsidR="005076F5" w:rsidRPr="0003754E">
        <w:rPr>
          <w:rFonts w:ascii="Times New Roman" w:hAnsi="Times New Roman" w:cs="Times New Roman"/>
          <w:sz w:val="28"/>
          <w:szCs w:val="28"/>
          <w:lang w:eastAsia="el-GR"/>
        </w:rPr>
        <w:lastRenderedPageBreak/>
        <w:t>να προσέρχονται στο εστιατόριο</w:t>
      </w:r>
      <w:r w:rsidR="00772D74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(η κάρτα</w:t>
      </w:r>
      <w:r w:rsidR="00F50E84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είναι προσωπική και</w:t>
      </w:r>
      <w:r w:rsidR="00772D74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χρησιμοποιείται </w:t>
      </w:r>
      <w:r w:rsidR="00772D74"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>ΜΟΝΟ</w:t>
      </w:r>
      <w:r w:rsidR="00772D74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από τον δικαιούχο</w:t>
      </w:r>
      <w:r w:rsidR="006F6E01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κατά τον έλεγχο</w:t>
      </w:r>
      <w:r w:rsidR="00772D74" w:rsidRPr="0003754E">
        <w:rPr>
          <w:rFonts w:ascii="Times New Roman" w:hAnsi="Times New Roman" w:cs="Times New Roman"/>
          <w:sz w:val="28"/>
          <w:szCs w:val="28"/>
          <w:lang w:eastAsia="el-GR"/>
        </w:rPr>
        <w:t>)</w:t>
      </w:r>
      <w:r w:rsidR="005076F5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. </w:t>
      </w:r>
    </w:p>
    <w:p w14:paraId="50250F0B" w14:textId="77777777" w:rsidR="00F62414" w:rsidRPr="0003754E" w:rsidRDefault="00646240" w:rsidP="00A74809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Σε διαφορετική περίπτωση </w:t>
      </w:r>
      <w:r w:rsidR="005874D1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οι αιτούντες 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>θα ακολουθήσ</w:t>
      </w:r>
      <w:r w:rsidR="005874D1" w:rsidRPr="0003754E">
        <w:rPr>
          <w:rFonts w:ascii="Times New Roman" w:hAnsi="Times New Roman" w:cs="Times New Roman"/>
          <w:sz w:val="28"/>
          <w:szCs w:val="28"/>
          <w:lang w:eastAsia="el-GR"/>
        </w:rPr>
        <w:t>ουν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τις οδηγίες που δίδονται </w:t>
      </w:r>
      <w:r w:rsidR="00065A37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στο πεδίο 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065A37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«</w:t>
      </w:r>
      <w:r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ΠΑΡΑΤΗΡΗΣΕΙΣ</w:t>
      </w:r>
      <w:r w:rsidR="00065A37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»</w:t>
      </w:r>
      <w:r w:rsidR="00065A37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της πλατφόρμας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>, προκειμένου να συμπλη</w:t>
      </w:r>
      <w:r w:rsidR="00A64AA2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ρώσουν στην </w:t>
      </w:r>
      <w:r w:rsidR="00A64AA2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αρχική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αίτηση</w:t>
      </w:r>
      <w:r w:rsidR="00065A37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τα </w:t>
      </w:r>
      <w:r w:rsidR="00A64AA2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επιπλέον </w:t>
      </w:r>
      <w:r w:rsidR="00065A37" w:rsidRPr="0003754E">
        <w:rPr>
          <w:rFonts w:ascii="Times New Roman" w:hAnsi="Times New Roman" w:cs="Times New Roman"/>
          <w:sz w:val="28"/>
          <w:szCs w:val="28"/>
          <w:lang w:eastAsia="el-GR"/>
        </w:rPr>
        <w:t>δικαιολογ</w:t>
      </w:r>
      <w:r w:rsidR="00A64AA2" w:rsidRPr="0003754E">
        <w:rPr>
          <w:rFonts w:ascii="Times New Roman" w:hAnsi="Times New Roman" w:cs="Times New Roman"/>
          <w:sz w:val="28"/>
          <w:szCs w:val="28"/>
          <w:lang w:eastAsia="el-GR"/>
        </w:rPr>
        <w:t>ητικά που τους ζητούνται</w:t>
      </w:r>
      <w:r w:rsidR="00A64213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στο πεδίο </w:t>
      </w:r>
      <w:r w:rsidR="00A64213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«Άλλο»</w:t>
      </w:r>
      <w:r w:rsidR="00F62414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.</w:t>
      </w:r>
    </w:p>
    <w:p w14:paraId="135C6C0D" w14:textId="77777777" w:rsidR="005076F5" w:rsidRPr="0003754E" w:rsidRDefault="00C34BFC" w:rsidP="00C76BD9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>Δεν απαιτείται</w:t>
      </w:r>
      <w:r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D48E2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η προσκόμιση δικαιολογητικών</w:t>
      </w:r>
      <w:r w:rsidR="001D48E2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σε έντυπη μορφή με </w:t>
      </w:r>
      <w:r w:rsidR="006A238D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αυτοπρόσωπη παρουσία </w:t>
      </w:r>
      <w:r w:rsidR="005076F5" w:rsidRPr="0003754E">
        <w:rPr>
          <w:rFonts w:ascii="Times New Roman" w:hAnsi="Times New Roman" w:cs="Times New Roman"/>
          <w:sz w:val="28"/>
          <w:szCs w:val="28"/>
          <w:lang w:eastAsia="el-GR"/>
        </w:rPr>
        <w:t>στ</w:t>
      </w:r>
      <w:r w:rsidR="0027335D" w:rsidRPr="0003754E">
        <w:rPr>
          <w:rFonts w:ascii="Times New Roman" w:hAnsi="Times New Roman" w:cs="Times New Roman"/>
          <w:sz w:val="28"/>
          <w:szCs w:val="28"/>
          <w:lang w:eastAsia="el-GR"/>
        </w:rPr>
        <w:t>ο</w:t>
      </w:r>
      <w:r w:rsidR="006A3F91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5076F5" w:rsidRPr="0003754E">
        <w:rPr>
          <w:rFonts w:ascii="Times New Roman" w:hAnsi="Times New Roman" w:cs="Times New Roman"/>
          <w:i/>
          <w:sz w:val="28"/>
          <w:szCs w:val="28"/>
          <w:lang w:eastAsia="el-GR"/>
        </w:rPr>
        <w:t>Τμήμα Σίτισης</w:t>
      </w:r>
      <w:r w:rsidR="00917257" w:rsidRPr="0003754E">
        <w:rPr>
          <w:rFonts w:ascii="Times New Roman" w:hAnsi="Times New Roman" w:cs="Times New Roman"/>
          <w:i/>
          <w:sz w:val="28"/>
          <w:szCs w:val="28"/>
          <w:lang w:eastAsia="el-GR"/>
        </w:rPr>
        <w:t xml:space="preserve"> και Παροχών, Τμήμα</w:t>
      </w:r>
      <w:r w:rsidR="006A3F91" w:rsidRPr="0003754E">
        <w:rPr>
          <w:rFonts w:ascii="Times New Roman" w:hAnsi="Times New Roman" w:cs="Times New Roman"/>
          <w:i/>
          <w:sz w:val="28"/>
          <w:szCs w:val="28"/>
          <w:lang w:eastAsia="el-GR"/>
        </w:rPr>
        <w:t xml:space="preserve"> Φοι</w:t>
      </w:r>
      <w:r w:rsidR="00917257" w:rsidRPr="0003754E">
        <w:rPr>
          <w:rFonts w:ascii="Times New Roman" w:hAnsi="Times New Roman" w:cs="Times New Roman"/>
          <w:i/>
          <w:sz w:val="28"/>
          <w:szCs w:val="28"/>
          <w:lang w:eastAsia="el-GR"/>
        </w:rPr>
        <w:t>τητικής Εστίας</w:t>
      </w:r>
      <w:r w:rsidR="006A3F91" w:rsidRPr="0003754E">
        <w:rPr>
          <w:rFonts w:ascii="Times New Roman" w:hAnsi="Times New Roman" w:cs="Times New Roman"/>
          <w:i/>
          <w:sz w:val="28"/>
          <w:szCs w:val="28"/>
          <w:lang w:eastAsia="el-GR"/>
        </w:rPr>
        <w:t xml:space="preserve"> (Κουκούλι), Τμή</w:t>
      </w:r>
      <w:r w:rsidR="00917257" w:rsidRPr="0003754E">
        <w:rPr>
          <w:rFonts w:ascii="Times New Roman" w:hAnsi="Times New Roman" w:cs="Times New Roman"/>
          <w:i/>
          <w:sz w:val="28"/>
          <w:szCs w:val="28"/>
          <w:lang w:eastAsia="el-GR"/>
        </w:rPr>
        <w:t>μα Φοιτητικής Εστίας</w:t>
      </w:r>
      <w:r w:rsidR="006A3F91" w:rsidRPr="0003754E">
        <w:rPr>
          <w:rFonts w:ascii="Times New Roman" w:hAnsi="Times New Roman" w:cs="Times New Roman"/>
          <w:i/>
          <w:sz w:val="28"/>
          <w:szCs w:val="28"/>
          <w:lang w:eastAsia="el-GR"/>
        </w:rPr>
        <w:t xml:space="preserve"> (Μεσολόγγι)</w:t>
      </w:r>
      <w:r w:rsidR="005076F5" w:rsidRPr="0003754E">
        <w:rPr>
          <w:rFonts w:ascii="Times New Roman" w:hAnsi="Times New Roman" w:cs="Times New Roman"/>
          <w:sz w:val="28"/>
          <w:szCs w:val="28"/>
          <w:lang w:eastAsia="el-GR"/>
        </w:rPr>
        <w:t>,</w:t>
      </w:r>
      <w:r w:rsidR="005076F5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B94E31"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 xml:space="preserve">παρά </w:t>
      </w:r>
      <w:r w:rsidR="005076F5"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 xml:space="preserve">μόνο εάν </w:t>
      </w:r>
      <w:r w:rsidR="000C2693"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 xml:space="preserve">τους </w:t>
      </w:r>
      <w:r w:rsidR="005076F5"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>ζητηθεί</w:t>
      </w:r>
      <w:r w:rsidR="0073350C"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>.</w:t>
      </w:r>
      <w:r w:rsidR="0073350C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Η</w:t>
      </w:r>
      <w:r w:rsidR="007E787D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όλη διαδικασία </w:t>
      </w:r>
      <w:r w:rsidR="00C76BD9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διεξάγεται</w:t>
      </w:r>
      <w:r w:rsidR="00C76BD9"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7E787D"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 xml:space="preserve"> ηλεκτρονικά</w:t>
      </w:r>
      <w:r w:rsidR="005076F5" w:rsidRPr="0003754E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>.</w:t>
      </w:r>
    </w:p>
    <w:p w14:paraId="5BA9ECB0" w14:textId="3A3A4A6C" w:rsidR="00F51ED7" w:rsidRPr="0003754E" w:rsidRDefault="00C76BD9" w:rsidP="00C76BD9">
      <w:pPr>
        <w:spacing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Λεπτομερείς π</w:t>
      </w:r>
      <w:r w:rsidR="00961C51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ληροφορίες </w:t>
      </w:r>
      <w:r w:rsidR="007C33B4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και απαντήσεις </w:t>
      </w:r>
      <w:r w:rsidR="00FD3A18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για την διαδικασία </w:t>
      </w:r>
      <w:r w:rsidR="00A62476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υπάρχουν</w:t>
      </w:r>
      <w:r w:rsidR="00FD3A18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αναλυτικά</w:t>
      </w:r>
      <w:r w:rsidR="0027335D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A62476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στην ηλεκτρονική πλατφόρμα </w:t>
      </w:r>
      <w:hyperlink r:id="rId11" w:history="1">
        <w:r w:rsidR="008E268D" w:rsidRPr="0003754E">
          <w:rPr>
            <w:rStyle w:val="-"/>
            <w:rFonts w:ascii="Times New Roman" w:hAnsi="Times New Roman"/>
            <w:b/>
            <w:sz w:val="28"/>
            <w:szCs w:val="28"/>
            <w:lang w:eastAsia="el-GR"/>
          </w:rPr>
          <w:t>https://my.upatras.gr/</w:t>
        </w:r>
      </w:hyperlink>
      <w:r w:rsidR="008E268D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7C33B4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. </w:t>
      </w:r>
      <w:r w:rsidR="00BF24EB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     </w:t>
      </w:r>
    </w:p>
    <w:p w14:paraId="20E9FE19" w14:textId="77777777" w:rsidR="009C21A0" w:rsidRPr="0003754E" w:rsidRDefault="007C33B4" w:rsidP="00F51ED7">
      <w:pPr>
        <w:spacing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03754E">
        <w:rPr>
          <w:rFonts w:ascii="Times New Roman" w:hAnsi="Times New Roman" w:cs="Times New Roman"/>
          <w:sz w:val="28"/>
          <w:szCs w:val="28"/>
          <w:lang w:eastAsia="el-GR"/>
        </w:rPr>
        <w:t>Για</w:t>
      </w:r>
      <w:r w:rsidR="00A62476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επιπλέον </w:t>
      </w:r>
      <w:r w:rsidR="00A570D4" w:rsidRPr="0003754E">
        <w:rPr>
          <w:rFonts w:ascii="Times New Roman" w:hAnsi="Times New Roman" w:cs="Times New Roman"/>
          <w:sz w:val="28"/>
          <w:szCs w:val="28"/>
          <w:lang w:eastAsia="el-GR"/>
        </w:rPr>
        <w:t>διευκρινήσεις</w:t>
      </w:r>
      <w:r w:rsidR="00A62476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, </w:t>
      </w:r>
      <w:r w:rsidR="0027335D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τηλεφωνικά ή μέσω </w:t>
      </w:r>
      <w:r w:rsidR="0027335D" w:rsidRPr="0003754E">
        <w:rPr>
          <w:rFonts w:ascii="Times New Roman" w:hAnsi="Times New Roman" w:cs="Times New Roman"/>
          <w:sz w:val="28"/>
          <w:szCs w:val="28"/>
          <w:lang w:val="en-US" w:eastAsia="el-GR"/>
        </w:rPr>
        <w:t>email</w:t>
      </w:r>
      <w:r w:rsidR="0027335D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όπως παρακάτω:</w:t>
      </w:r>
    </w:p>
    <w:p w14:paraId="4BC5B69C" w14:textId="7AD7A4FC" w:rsidR="005076F5" w:rsidRPr="0003754E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Times New Roman" w:hAnsi="Times New Roman" w:cs="Times New Roman"/>
          <w:sz w:val="28"/>
          <w:szCs w:val="28"/>
          <w:lang w:eastAsia="el-GR"/>
        </w:rPr>
      </w:pPr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Οι φοιτητές των Τμημάτων της </w:t>
      </w:r>
      <w:r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Πάτρας</w:t>
      </w:r>
      <w:r w:rsidR="009C21A0"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(Πανεπιστημιούπολη </w:t>
      </w:r>
      <w:proofErr w:type="spellStart"/>
      <w:r w:rsidR="009C21A0"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Ρίον</w:t>
      </w:r>
      <w:proofErr w:type="spellEnd"/>
      <w:r w:rsidR="009C21A0" w:rsidRPr="0003754E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)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στη Διεύθυνση Φοιτητικής Μέριμνας του Πανεπιστημίου Πατρών </w:t>
      </w:r>
      <w:r w:rsidR="009C21A0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</w:t>
      </w:r>
      <w:r w:rsidRPr="0003754E">
        <w:rPr>
          <w:rFonts w:ascii="Times New Roman" w:hAnsi="Times New Roman" w:cs="Times New Roman"/>
          <w:sz w:val="28"/>
          <w:szCs w:val="28"/>
          <w:lang w:eastAsia="el-GR"/>
        </w:rPr>
        <w:t>(κτίριο Α’ ισ</w:t>
      </w:r>
      <w:r w:rsidR="0027335D" w:rsidRPr="0003754E">
        <w:rPr>
          <w:rFonts w:ascii="Times New Roman" w:hAnsi="Times New Roman" w:cs="Times New Roman"/>
          <w:sz w:val="28"/>
          <w:szCs w:val="28"/>
          <w:lang w:eastAsia="el-GR"/>
        </w:rPr>
        <w:t>όγειο, τηλ.2610997976</w:t>
      </w:r>
      <w:r w:rsidR="0090694D" w:rsidRPr="0003754E">
        <w:rPr>
          <w:rFonts w:ascii="Times New Roman" w:hAnsi="Times New Roman" w:cs="Times New Roman"/>
          <w:sz w:val="28"/>
          <w:szCs w:val="28"/>
          <w:lang w:eastAsia="el-GR"/>
        </w:rPr>
        <w:t>,</w:t>
      </w:r>
      <w:r w:rsidR="0060776C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90694D" w:rsidRPr="0003754E">
        <w:rPr>
          <w:rFonts w:ascii="Times New Roman" w:hAnsi="Times New Roman" w:cs="Times New Roman"/>
          <w:sz w:val="28"/>
          <w:szCs w:val="28"/>
          <w:lang w:eastAsia="el-GR"/>
        </w:rPr>
        <w:t>26109979</w:t>
      </w:r>
      <w:r w:rsidR="0060776C">
        <w:rPr>
          <w:rFonts w:ascii="Times New Roman" w:hAnsi="Times New Roman" w:cs="Times New Roman"/>
          <w:sz w:val="28"/>
          <w:szCs w:val="28"/>
          <w:lang w:eastAsia="el-GR"/>
        </w:rPr>
        <w:t>68</w:t>
      </w:r>
      <w:bookmarkStart w:id="0" w:name="_GoBack"/>
      <w:bookmarkEnd w:id="0"/>
      <w:r w:rsidR="0027335D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, </w:t>
      </w:r>
      <w:r w:rsidR="0027335D" w:rsidRPr="0003754E">
        <w:rPr>
          <w:rFonts w:ascii="Times New Roman" w:hAnsi="Times New Roman" w:cs="Times New Roman"/>
          <w:sz w:val="28"/>
          <w:szCs w:val="28"/>
          <w:lang w:val="en-US" w:eastAsia="el-GR"/>
        </w:rPr>
        <w:t>email</w:t>
      </w:r>
      <w:r w:rsidR="0027335D" w:rsidRPr="0003754E">
        <w:rPr>
          <w:rFonts w:ascii="Times New Roman" w:hAnsi="Times New Roman" w:cs="Times New Roman"/>
          <w:sz w:val="28"/>
          <w:szCs w:val="28"/>
          <w:lang w:eastAsia="el-GR"/>
        </w:rPr>
        <w:t xml:space="preserve">: </w:t>
      </w:r>
      <w:proofErr w:type="spellStart"/>
      <w:r w:rsidR="0027335D" w:rsidRPr="0003754E">
        <w:rPr>
          <w:rFonts w:ascii="Times New Roman" w:hAnsi="Times New Roman" w:cs="Times New Roman"/>
          <w:sz w:val="28"/>
          <w:szCs w:val="28"/>
          <w:lang w:val="en-US" w:eastAsia="el-GR"/>
        </w:rPr>
        <w:t>dfm</w:t>
      </w:r>
      <w:proofErr w:type="spellEnd"/>
      <w:r w:rsidR="0027335D" w:rsidRPr="0003754E">
        <w:rPr>
          <w:rFonts w:ascii="Times New Roman" w:hAnsi="Times New Roman" w:cs="Times New Roman"/>
          <w:sz w:val="28"/>
          <w:szCs w:val="28"/>
          <w:lang w:eastAsia="el-GR"/>
        </w:rPr>
        <w:t>@</w:t>
      </w:r>
      <w:proofErr w:type="spellStart"/>
      <w:r w:rsidR="0027335D" w:rsidRPr="0003754E">
        <w:rPr>
          <w:rFonts w:ascii="Times New Roman" w:hAnsi="Times New Roman" w:cs="Times New Roman"/>
          <w:sz w:val="28"/>
          <w:szCs w:val="28"/>
          <w:lang w:val="en-US" w:eastAsia="el-GR"/>
        </w:rPr>
        <w:t>upatras</w:t>
      </w:r>
      <w:proofErr w:type="spellEnd"/>
      <w:r w:rsidR="0027335D" w:rsidRPr="0003754E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27335D" w:rsidRPr="0003754E">
        <w:rPr>
          <w:rFonts w:ascii="Times New Roman" w:hAnsi="Times New Roman" w:cs="Times New Roman"/>
          <w:sz w:val="28"/>
          <w:szCs w:val="28"/>
          <w:lang w:val="en-US" w:eastAsia="el-GR"/>
        </w:rPr>
        <w:t>gr</w:t>
      </w:r>
      <w:r w:rsidR="0027335D" w:rsidRPr="0003754E">
        <w:rPr>
          <w:rFonts w:ascii="Times New Roman" w:hAnsi="Times New Roman" w:cs="Times New Roman"/>
          <w:sz w:val="28"/>
          <w:szCs w:val="28"/>
          <w:lang w:eastAsia="el-GR"/>
        </w:rPr>
        <w:t>)</w:t>
      </w:r>
    </w:p>
    <w:p w14:paraId="7AFB5AFB" w14:textId="77777777" w:rsidR="005076F5" w:rsidRPr="0003754E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</w:pPr>
      <w:r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Οι φοιτητές των Τμημάτων του </w:t>
      </w:r>
      <w:r w:rsidRPr="000375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l-GR"/>
        </w:rPr>
        <w:t>Αγρινίου</w:t>
      </w:r>
      <w:r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 στο γραφείο Φοιτητικής Μέριμνας Γ. Σεφέρη 2, Β’ κτίριο, κα Μαρία Στεργίου, </w:t>
      </w:r>
      <w:proofErr w:type="spellStart"/>
      <w:r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>τηλ</w:t>
      </w:r>
      <w:proofErr w:type="spellEnd"/>
      <w:r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>. 2641074169</w:t>
      </w:r>
      <w:r w:rsidR="0027335D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, </w:t>
      </w:r>
      <w:r w:rsidR="0027335D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el-GR"/>
        </w:rPr>
        <w:t>email</w:t>
      </w:r>
      <w:r w:rsidR="0027335D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: </w:t>
      </w:r>
      <w:proofErr w:type="spellStart"/>
      <w:r w:rsidR="0027335D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el-GR"/>
        </w:rPr>
        <w:t>mstergiou</w:t>
      </w:r>
      <w:proofErr w:type="spellEnd"/>
      <w:r w:rsidR="0027335D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>@</w:t>
      </w:r>
      <w:proofErr w:type="spellStart"/>
      <w:r w:rsidR="0027335D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el-GR"/>
        </w:rPr>
        <w:t>upatras</w:t>
      </w:r>
      <w:proofErr w:type="spellEnd"/>
      <w:r w:rsidR="0027335D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>.</w:t>
      </w:r>
      <w:r w:rsidR="0027335D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el-GR"/>
        </w:rPr>
        <w:t>gr</w:t>
      </w:r>
      <w:r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>)</w:t>
      </w:r>
    </w:p>
    <w:p w14:paraId="17DE46FF" w14:textId="77777777" w:rsidR="005076F5" w:rsidRPr="0003754E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</w:pPr>
      <w:r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Οι φοιτητές των Τμημάτων </w:t>
      </w:r>
      <w:r w:rsidR="009519E1" w:rsidRPr="000375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l-GR"/>
        </w:rPr>
        <w:t>που εδρεύουν στην πόλη των</w:t>
      </w:r>
      <w:r w:rsidRPr="000375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 Πατρών,</w:t>
      </w:r>
      <w:r w:rsidR="009C21A0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 (Κουκούλι)</w:t>
      </w:r>
      <w:r w:rsidRPr="000375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8D1EF0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>στο Τμήμα Φοιτητικής Εστίας Πατρών</w:t>
      </w:r>
      <w:r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>(κα Αθηνά Τάτση,</w:t>
      </w:r>
      <w:r w:rsidR="00600CF9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>τηλ.</w:t>
      </w:r>
      <w:r w:rsidR="00BE76D5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>2610962942</w:t>
      </w:r>
      <w:r w:rsidR="0027335D"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>, email: tatsi@upatras.gr</w:t>
      </w:r>
      <w:r w:rsidRPr="000375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l-GR"/>
        </w:rPr>
        <w:t>).</w:t>
      </w:r>
    </w:p>
    <w:p w14:paraId="45566932" w14:textId="74D74B1D" w:rsidR="00766FB2" w:rsidRPr="0003754E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</w:pPr>
      <w:r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Οι φοιτητές των</w:t>
      </w:r>
      <w:r w:rsidR="00885568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Τμημάτων που εδρεύουν στην πόλη</w:t>
      </w:r>
      <w:r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</w:t>
      </w:r>
      <w:r w:rsidRPr="0003754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>Μεσολογγίου</w:t>
      </w:r>
      <w:r w:rsidR="009519E1" w:rsidRPr="0003754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>,</w:t>
      </w:r>
      <w:r w:rsidR="00885568" w:rsidRPr="000375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στο Τμήμα</w:t>
      </w:r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Φοιτητικής Εστίας Μεσολογγίου</w:t>
      </w:r>
      <w:r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</w:t>
      </w:r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(κ. </w:t>
      </w:r>
      <w:proofErr w:type="spellStart"/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Σαλάππα</w:t>
      </w:r>
      <w:proofErr w:type="spellEnd"/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Αλέξιο, </w:t>
      </w:r>
      <w:proofErr w:type="spellStart"/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τηλ</w:t>
      </w:r>
      <w:proofErr w:type="spellEnd"/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. 2631058257, </w:t>
      </w:r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l-GR"/>
        </w:rPr>
        <w:t>email</w:t>
      </w:r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: </w:t>
      </w:r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l-GR"/>
        </w:rPr>
        <w:t>asalapas</w:t>
      </w:r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@</w:t>
      </w:r>
      <w:proofErr w:type="spellStart"/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l-GR"/>
        </w:rPr>
        <w:t>upatras</w:t>
      </w:r>
      <w:proofErr w:type="spellEnd"/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.</w:t>
      </w:r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l-GR"/>
        </w:rPr>
        <w:t>gr</w:t>
      </w:r>
      <w:r w:rsidR="008D1EF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).</w:t>
      </w:r>
      <w:r w:rsidR="009C21A0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</w:t>
      </w:r>
    </w:p>
    <w:p w14:paraId="1F0E84B9" w14:textId="77777777" w:rsidR="005076F5" w:rsidRPr="0003754E" w:rsidRDefault="00A74809" w:rsidP="00A74809">
      <w:pPr>
        <w:spacing w:line="360" w:lineRule="auto"/>
        <w:ind w:right="-285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Επίσης </w:t>
      </w:r>
      <w:r w:rsidR="00766FB2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πληροφορίες</w:t>
      </w:r>
      <w:r w:rsidR="0059704B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</w:t>
      </w:r>
      <w:r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και </w:t>
      </w:r>
      <w:r w:rsidR="0059704B"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στο</w:t>
      </w:r>
      <w:r w:rsidRPr="0003754E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: </w:t>
      </w:r>
      <w:hyperlink r:id="rId12" w:history="1">
        <w:r w:rsidR="0059704B" w:rsidRPr="0003754E">
          <w:rPr>
            <w:rStyle w:val="-"/>
            <w:rFonts w:ascii="Times New Roman" w:hAnsi="Times New Roman"/>
            <w:b/>
            <w:sz w:val="28"/>
            <w:szCs w:val="28"/>
            <w:lang w:eastAsia="el-GR"/>
          </w:rPr>
          <w:t>https://www.upatras.gr/foitites/foititiki-merimna/</w:t>
        </w:r>
      </w:hyperlink>
    </w:p>
    <w:p w14:paraId="0B0673B8" w14:textId="77777777" w:rsidR="0059704B" w:rsidRPr="0003754E" w:rsidRDefault="0059704B" w:rsidP="00A74809">
      <w:pPr>
        <w:ind w:right="-285"/>
        <w:jc w:val="both"/>
        <w:rPr>
          <w:rFonts w:ascii="Times New Roman" w:hAnsi="Times New Roman" w:cs="Times New Roman"/>
          <w:b/>
          <w:sz w:val="28"/>
          <w:szCs w:val="28"/>
          <w:lang w:eastAsia="el-GR"/>
        </w:rPr>
      </w:pPr>
    </w:p>
    <w:p w14:paraId="11920A67" w14:textId="77777777" w:rsidR="002515E6" w:rsidRPr="0003754E" w:rsidRDefault="005076F5" w:rsidP="00F520F1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Από </w:t>
      </w:r>
      <w:r w:rsidR="006A3F91" w:rsidRPr="0003754E">
        <w:rPr>
          <w:rFonts w:ascii="Times New Roman" w:hAnsi="Times New Roman" w:cs="Times New Roman"/>
          <w:b/>
          <w:sz w:val="28"/>
          <w:szCs w:val="28"/>
          <w:lang w:eastAsia="el-GR"/>
        </w:rPr>
        <w:t>τη Διεύθυνση Φοιτητικής Μέριμνας</w:t>
      </w:r>
    </w:p>
    <w:sectPr w:rsidR="002515E6" w:rsidRPr="0003754E" w:rsidSect="00352D64">
      <w:footerReference w:type="default" r:id="rId13"/>
      <w:pgSz w:w="11906" w:h="16838" w:code="9"/>
      <w:pgMar w:top="851" w:right="1134" w:bottom="851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EBB0" w14:textId="77777777" w:rsidR="009D0B53" w:rsidRDefault="009D0B5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F9EA90" w14:textId="77777777" w:rsidR="009D0B53" w:rsidRDefault="009D0B5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083B" w14:textId="310E537C" w:rsidR="00352D64" w:rsidRPr="00352D64" w:rsidRDefault="00AF4F62" w:rsidP="00DE28F1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192" w:lineRule="auto"/>
      <w:ind w:left="-993" w:right="-666"/>
      <w:rPr>
        <w:rFonts w:ascii="Cf Garamond" w:hAnsi="Cf Garamond" w:cs="Times New Roman"/>
        <w:spacing w:val="66"/>
        <w:sz w:val="20"/>
        <w:szCs w:val="20"/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05411D" wp14:editId="2962095F">
              <wp:simplePos x="0" y="0"/>
              <wp:positionH relativeFrom="column">
                <wp:posOffset>3201670</wp:posOffset>
              </wp:positionH>
              <wp:positionV relativeFrom="paragraph">
                <wp:posOffset>24765</wp:posOffset>
              </wp:positionV>
              <wp:extent cx="635" cy="419100"/>
              <wp:effectExtent l="10795" t="15240" r="1714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910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6D13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2.1pt;margin-top:1.95pt;width:.0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JVIgIAAD0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" strokeweight="1.25pt"/>
          </w:pict>
        </mc:Fallback>
      </mc:AlternateContent>
    </w:r>
    <w:r w:rsidR="00352D64" w:rsidRPr="00352D64">
      <w:rPr>
        <w:rFonts w:ascii="Cf Garamond" w:hAnsi="Cf Garamond" w:cs="Times New Roman"/>
        <w:spacing w:val="66"/>
        <w:sz w:val="20"/>
        <w:szCs w:val="20"/>
        <w:lang w:eastAsia="el-GR"/>
      </w:rPr>
      <w:t xml:space="preserve"> Πανεπιστημιούπολη, 265 04 Ρίο</w:t>
    </w:r>
    <w:r w:rsidR="00352D64" w:rsidRPr="00352D64">
      <w:rPr>
        <w:rFonts w:cs="Times New Roman"/>
        <w:spacing w:val="80"/>
        <w:sz w:val="20"/>
        <w:szCs w:val="20"/>
        <w:lang w:eastAsia="el-GR"/>
      </w:rPr>
      <w:t xml:space="preserve">           </w:t>
    </w:r>
    <w:r w:rsidR="00352D64">
      <w:rPr>
        <w:rFonts w:cs="Times New Roman"/>
        <w:spacing w:val="80"/>
        <w:sz w:val="20"/>
        <w:szCs w:val="20"/>
        <w:lang w:eastAsia="el-GR"/>
      </w:rPr>
      <w:t xml:space="preserve">  </w:t>
    </w:r>
    <w:hyperlink r:id="rId1" w:history="1">
      <w:r w:rsidR="00352D64" w:rsidRPr="00352D64">
        <w:rPr>
          <w:rFonts w:ascii="Cf Garamond" w:hAnsi="Cf Garamond" w:cs="Times New Roman"/>
          <w:color w:val="0000FF"/>
          <w:spacing w:val="66"/>
          <w:sz w:val="20"/>
          <w:szCs w:val="20"/>
          <w:u w:val="single"/>
          <w:lang w:eastAsia="el-GR"/>
        </w:rPr>
        <w:t>www.upatras.gr</w:t>
      </w:r>
    </w:hyperlink>
    <w:r w:rsidR="00352D64" w:rsidRPr="00352D64">
      <w:rPr>
        <w:rFonts w:ascii="Cf Garamond" w:hAnsi="Cf Garamond" w:cs="Times New Roman"/>
        <w:spacing w:val="66"/>
        <w:sz w:val="20"/>
        <w:szCs w:val="20"/>
        <w:lang w:eastAsia="el-GR"/>
      </w:rPr>
      <w:t xml:space="preserve">, </w:t>
    </w:r>
  </w:p>
  <w:p w14:paraId="090192D5" w14:textId="77777777" w:rsidR="005E44D5" w:rsidRPr="00F22235" w:rsidRDefault="0023013E" w:rsidP="00DE28F1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192" w:lineRule="auto"/>
      <w:ind w:left="-993" w:right="-666"/>
      <w:rPr>
        <w:rFonts w:ascii="Garamond" w:hAnsi="Garamond" w:cs="Cf Garamond"/>
        <w:sz w:val="24"/>
        <w:szCs w:val="24"/>
        <w:lang w:eastAsia="el-GR"/>
      </w:rPr>
    </w:pPr>
    <w:r w:rsidRPr="00F22235">
      <w:rPr>
        <w:rFonts w:ascii="Garamond" w:hAnsi="Garamond" w:cs="Cf Garamond"/>
        <w:sz w:val="24"/>
        <w:szCs w:val="24"/>
        <w:lang w:eastAsia="el-GR"/>
      </w:rPr>
      <w:t xml:space="preserve">                     </w:t>
    </w:r>
  </w:p>
  <w:p w14:paraId="1C6AAF3A" w14:textId="77777777" w:rsidR="00004892" w:rsidRPr="0080601F" w:rsidRDefault="005E44D5" w:rsidP="0080601F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192" w:lineRule="auto"/>
      <w:ind w:left="-993" w:right="-666"/>
      <w:rPr>
        <w:lang w:val="en-US"/>
      </w:rPr>
    </w:pPr>
    <w:r w:rsidRPr="0080601F">
      <w:rPr>
        <w:rFonts w:ascii="Garamond" w:hAnsi="Garamond" w:cs="Cf Garamond"/>
        <w:lang w:eastAsia="el-GR"/>
      </w:rPr>
      <w:t xml:space="preserve">                   </w:t>
    </w:r>
    <w:r w:rsidR="0080601F">
      <w:rPr>
        <w:rFonts w:ascii="Garamond" w:hAnsi="Garamond" w:cs="Cf Garamond"/>
        <w:lang w:eastAsia="el-GR"/>
      </w:rPr>
      <w:t xml:space="preserve">       </w:t>
    </w:r>
    <w:r w:rsidR="00352D64" w:rsidRPr="0080601F">
      <w:rPr>
        <w:rFonts w:ascii="Garamond" w:hAnsi="Garamond" w:cs="Cf Garamond"/>
        <w:lang w:val="en-US" w:eastAsia="el-GR"/>
      </w:rPr>
      <w:t xml:space="preserve">E-mail.: </w:t>
    </w:r>
    <w:r w:rsidR="0060776C">
      <w:fldChar w:fldCharType="begin"/>
    </w:r>
    <w:r w:rsidR="0060776C" w:rsidRPr="0060776C">
      <w:rPr>
        <w:lang w:val="en-US"/>
      </w:rPr>
      <w:instrText xml:space="preserve"> HYPERLINK "mailto:dfm@upatras.gr" </w:instrText>
    </w:r>
    <w:r w:rsidR="0060776C">
      <w:fldChar w:fldCharType="separate"/>
    </w:r>
    <w:r w:rsidR="00352D64" w:rsidRPr="0080601F">
      <w:rPr>
        <w:rFonts w:ascii="Garamond" w:hAnsi="Garamond" w:cs="Cf Garamond"/>
        <w:color w:val="0000FF"/>
        <w:u w:val="single"/>
        <w:lang w:val="en-US" w:eastAsia="el-GR"/>
      </w:rPr>
      <w:t>dfm@upatras.gr</w:t>
    </w:r>
    <w:r w:rsidR="0060776C">
      <w:rPr>
        <w:rFonts w:ascii="Garamond" w:hAnsi="Garamond" w:cs="Cf Garamond"/>
        <w:color w:val="0000FF"/>
        <w:u w:val="single"/>
        <w:lang w:val="en-US" w:eastAsia="el-GR"/>
      </w:rPr>
      <w:fldChar w:fldCharType="end"/>
    </w:r>
    <w:r w:rsidR="00352D64" w:rsidRPr="0080601F">
      <w:rPr>
        <w:rFonts w:ascii="Garamond" w:hAnsi="Garamond" w:cs="Cf Garamond"/>
        <w:lang w:val="en-US" w:eastAsia="el-GR"/>
      </w:rPr>
      <w:tab/>
      <w:t xml:space="preserve">                                  </w:t>
    </w:r>
    <w:r w:rsidR="0080601F" w:rsidRPr="0080601F">
      <w:rPr>
        <w:rFonts w:ascii="Garamond" w:hAnsi="Garamond" w:cs="Cf Garamond"/>
        <w:lang w:val="en-US" w:eastAsia="el-GR"/>
      </w:rPr>
      <w:t xml:space="preserve">  </w:t>
    </w:r>
    <w:r w:rsidR="0080601F" w:rsidRPr="004414CC">
      <w:rPr>
        <w:rFonts w:ascii="Garamond" w:hAnsi="Garamond" w:cs="Cf Garamond"/>
        <w:lang w:val="en-US" w:eastAsia="el-GR"/>
      </w:rPr>
      <w:t xml:space="preserve">           </w:t>
    </w:r>
    <w:r w:rsidR="00352D64" w:rsidRPr="0080601F">
      <w:rPr>
        <w:rFonts w:ascii="Garamond" w:hAnsi="Garamond" w:cs="Cf Garamond"/>
        <w:lang w:val="en-US" w:eastAsia="el-GR"/>
      </w:rPr>
      <w:t>Website</w:t>
    </w:r>
    <w:r w:rsidR="00352D64" w:rsidRPr="0080601F">
      <w:rPr>
        <w:rFonts w:ascii="Garamond" w:hAnsi="Garamond" w:cs="Cf Garamond"/>
        <w:color w:val="0000FF"/>
        <w:lang w:val="en-US" w:eastAsia="el-GR"/>
      </w:rPr>
      <w:t xml:space="preserve">.: </w:t>
    </w:r>
    <w:r w:rsidR="00352D64" w:rsidRPr="0080601F">
      <w:rPr>
        <w:rFonts w:ascii="Times New Roman" w:hAnsi="Times New Roman" w:cs="Times New Roman"/>
        <w:color w:val="0000FF"/>
        <w:lang w:val="en-US" w:eastAsia="el-GR"/>
      </w:rPr>
      <w:t xml:space="preserve"> </w:t>
    </w:r>
    <w:r w:rsidR="0080601F" w:rsidRPr="0080601F">
      <w:rPr>
        <w:rFonts w:ascii="Garamond" w:hAnsi="Garamond" w:cs="Cf Garamond"/>
        <w:color w:val="0000FF"/>
        <w:lang w:val="en-US" w:eastAsia="el-GR"/>
      </w:rPr>
      <w:t>https://www.upatras.gr/foitites/foititiki-merimna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445D7" w14:textId="77777777" w:rsidR="009D0B53" w:rsidRDefault="009D0B5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6C4D54" w14:textId="77777777" w:rsidR="009D0B53" w:rsidRDefault="009D0B5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88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EEF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5A0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88C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C49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61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F6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45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69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A92C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81A79"/>
    <w:multiLevelType w:val="hybridMultilevel"/>
    <w:tmpl w:val="7FF20A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93424"/>
    <w:multiLevelType w:val="hybridMultilevel"/>
    <w:tmpl w:val="F44235D4"/>
    <w:lvl w:ilvl="0" w:tplc="74BA742A">
      <w:numFmt w:val="bullet"/>
      <w:lvlText w:val="-"/>
      <w:lvlJc w:val="left"/>
      <w:pPr>
        <w:ind w:left="720" w:hanging="360"/>
      </w:pPr>
      <w:rPr>
        <w:rFonts w:ascii="Cf Garamond" w:eastAsia="Times New Roman" w:hAnsi="Cf Garamond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F2AEF"/>
    <w:multiLevelType w:val="hybridMultilevel"/>
    <w:tmpl w:val="7B3658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3CFF"/>
    <w:multiLevelType w:val="hybridMultilevel"/>
    <w:tmpl w:val="4544962A"/>
    <w:lvl w:ilvl="0" w:tplc="BFE2ED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f Garamond" w:eastAsia="Times New Roman" w:hAnsi="Cf Garamon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008F2"/>
    <w:rsid w:val="00004892"/>
    <w:rsid w:val="00021CA2"/>
    <w:rsid w:val="0003265E"/>
    <w:rsid w:val="0003754E"/>
    <w:rsid w:val="00045582"/>
    <w:rsid w:val="00050257"/>
    <w:rsid w:val="00053248"/>
    <w:rsid w:val="00062C24"/>
    <w:rsid w:val="00065A37"/>
    <w:rsid w:val="00083E7C"/>
    <w:rsid w:val="000874B7"/>
    <w:rsid w:val="0009070B"/>
    <w:rsid w:val="000C1C53"/>
    <w:rsid w:val="000C2693"/>
    <w:rsid w:val="000C47FD"/>
    <w:rsid w:val="000E2983"/>
    <w:rsid w:val="000E4541"/>
    <w:rsid w:val="000E6140"/>
    <w:rsid w:val="00105B83"/>
    <w:rsid w:val="00107854"/>
    <w:rsid w:val="00117129"/>
    <w:rsid w:val="00142E8D"/>
    <w:rsid w:val="001430E6"/>
    <w:rsid w:val="00150832"/>
    <w:rsid w:val="00154BD8"/>
    <w:rsid w:val="001558E8"/>
    <w:rsid w:val="00176AB6"/>
    <w:rsid w:val="0018653E"/>
    <w:rsid w:val="001A31A8"/>
    <w:rsid w:val="001A3F4B"/>
    <w:rsid w:val="001B28B0"/>
    <w:rsid w:val="001D0A4B"/>
    <w:rsid w:val="001D445C"/>
    <w:rsid w:val="001D48E2"/>
    <w:rsid w:val="001E5F36"/>
    <w:rsid w:val="001E6A8C"/>
    <w:rsid w:val="001F3EE5"/>
    <w:rsid w:val="001F65CE"/>
    <w:rsid w:val="00224082"/>
    <w:rsid w:val="00225C73"/>
    <w:rsid w:val="0023013E"/>
    <w:rsid w:val="002423BD"/>
    <w:rsid w:val="002423F4"/>
    <w:rsid w:val="002515E6"/>
    <w:rsid w:val="0025201B"/>
    <w:rsid w:val="002528AE"/>
    <w:rsid w:val="00256901"/>
    <w:rsid w:val="002578A0"/>
    <w:rsid w:val="0026157F"/>
    <w:rsid w:val="00273029"/>
    <w:rsid w:val="0027335D"/>
    <w:rsid w:val="00276032"/>
    <w:rsid w:val="002858D2"/>
    <w:rsid w:val="002901E2"/>
    <w:rsid w:val="002921A5"/>
    <w:rsid w:val="002A6176"/>
    <w:rsid w:val="002C1762"/>
    <w:rsid w:val="002E1355"/>
    <w:rsid w:val="002E1769"/>
    <w:rsid w:val="002E5ECE"/>
    <w:rsid w:val="002F02DF"/>
    <w:rsid w:val="00302655"/>
    <w:rsid w:val="003154EE"/>
    <w:rsid w:val="0032341C"/>
    <w:rsid w:val="003364C9"/>
    <w:rsid w:val="00336B25"/>
    <w:rsid w:val="00336FFE"/>
    <w:rsid w:val="00351B90"/>
    <w:rsid w:val="00352D64"/>
    <w:rsid w:val="0036076A"/>
    <w:rsid w:val="00361A8F"/>
    <w:rsid w:val="00361E85"/>
    <w:rsid w:val="00364233"/>
    <w:rsid w:val="00364329"/>
    <w:rsid w:val="00375C15"/>
    <w:rsid w:val="00377487"/>
    <w:rsid w:val="0038361C"/>
    <w:rsid w:val="00394A14"/>
    <w:rsid w:val="00396A62"/>
    <w:rsid w:val="003A5DA1"/>
    <w:rsid w:val="003D48CF"/>
    <w:rsid w:val="003D52AA"/>
    <w:rsid w:val="004414CC"/>
    <w:rsid w:val="00466D41"/>
    <w:rsid w:val="00475E30"/>
    <w:rsid w:val="00476033"/>
    <w:rsid w:val="00483096"/>
    <w:rsid w:val="00494797"/>
    <w:rsid w:val="004A6437"/>
    <w:rsid w:val="004A7E8B"/>
    <w:rsid w:val="004B2D4C"/>
    <w:rsid w:val="004D1927"/>
    <w:rsid w:val="004D21F9"/>
    <w:rsid w:val="00500836"/>
    <w:rsid w:val="00501771"/>
    <w:rsid w:val="005076F5"/>
    <w:rsid w:val="0051172C"/>
    <w:rsid w:val="00514F71"/>
    <w:rsid w:val="005340C4"/>
    <w:rsid w:val="005378DA"/>
    <w:rsid w:val="00537937"/>
    <w:rsid w:val="0054283F"/>
    <w:rsid w:val="00574398"/>
    <w:rsid w:val="00584A1E"/>
    <w:rsid w:val="00584DF0"/>
    <w:rsid w:val="005874D1"/>
    <w:rsid w:val="0059704B"/>
    <w:rsid w:val="005D29E3"/>
    <w:rsid w:val="005E44D5"/>
    <w:rsid w:val="005E4739"/>
    <w:rsid w:val="005E74F1"/>
    <w:rsid w:val="005F04A5"/>
    <w:rsid w:val="005F0672"/>
    <w:rsid w:val="005F3CC0"/>
    <w:rsid w:val="005F7D12"/>
    <w:rsid w:val="00600CF9"/>
    <w:rsid w:val="0060776C"/>
    <w:rsid w:val="00611516"/>
    <w:rsid w:val="006122A5"/>
    <w:rsid w:val="00617FF9"/>
    <w:rsid w:val="00630828"/>
    <w:rsid w:val="006326D2"/>
    <w:rsid w:val="00646240"/>
    <w:rsid w:val="00652357"/>
    <w:rsid w:val="0065309E"/>
    <w:rsid w:val="0065335D"/>
    <w:rsid w:val="00656C60"/>
    <w:rsid w:val="0068568A"/>
    <w:rsid w:val="006870BB"/>
    <w:rsid w:val="0069266A"/>
    <w:rsid w:val="006935D3"/>
    <w:rsid w:val="00693BEF"/>
    <w:rsid w:val="006A238D"/>
    <w:rsid w:val="006A3F91"/>
    <w:rsid w:val="006A4DEE"/>
    <w:rsid w:val="006C6722"/>
    <w:rsid w:val="006C7AAF"/>
    <w:rsid w:val="006D069E"/>
    <w:rsid w:val="006E0CBA"/>
    <w:rsid w:val="006F6E01"/>
    <w:rsid w:val="00701307"/>
    <w:rsid w:val="0071444A"/>
    <w:rsid w:val="0073350C"/>
    <w:rsid w:val="00745AC5"/>
    <w:rsid w:val="007626BF"/>
    <w:rsid w:val="00762F48"/>
    <w:rsid w:val="00766FB2"/>
    <w:rsid w:val="0077153C"/>
    <w:rsid w:val="00772D74"/>
    <w:rsid w:val="007760A5"/>
    <w:rsid w:val="00777E8A"/>
    <w:rsid w:val="007A1389"/>
    <w:rsid w:val="007A2A99"/>
    <w:rsid w:val="007C1B93"/>
    <w:rsid w:val="007C33B4"/>
    <w:rsid w:val="007C44CD"/>
    <w:rsid w:val="007C7A04"/>
    <w:rsid w:val="007E3CD1"/>
    <w:rsid w:val="007E787D"/>
    <w:rsid w:val="007F409C"/>
    <w:rsid w:val="008021DE"/>
    <w:rsid w:val="0080530E"/>
    <w:rsid w:val="0080601F"/>
    <w:rsid w:val="0082500B"/>
    <w:rsid w:val="00845698"/>
    <w:rsid w:val="008606CD"/>
    <w:rsid w:val="008620B0"/>
    <w:rsid w:val="00863BC4"/>
    <w:rsid w:val="0087230E"/>
    <w:rsid w:val="00885568"/>
    <w:rsid w:val="00885786"/>
    <w:rsid w:val="00896102"/>
    <w:rsid w:val="00896D90"/>
    <w:rsid w:val="008B4BD0"/>
    <w:rsid w:val="008C22A5"/>
    <w:rsid w:val="008C547E"/>
    <w:rsid w:val="008C792F"/>
    <w:rsid w:val="008D1EF0"/>
    <w:rsid w:val="008E268D"/>
    <w:rsid w:val="008E42E0"/>
    <w:rsid w:val="008F5554"/>
    <w:rsid w:val="008F5AFC"/>
    <w:rsid w:val="0090694D"/>
    <w:rsid w:val="00913198"/>
    <w:rsid w:val="009147C4"/>
    <w:rsid w:val="00917257"/>
    <w:rsid w:val="00925708"/>
    <w:rsid w:val="00936225"/>
    <w:rsid w:val="00944D7E"/>
    <w:rsid w:val="009519E1"/>
    <w:rsid w:val="009557D3"/>
    <w:rsid w:val="00961C51"/>
    <w:rsid w:val="00974CCA"/>
    <w:rsid w:val="00974F2A"/>
    <w:rsid w:val="00980115"/>
    <w:rsid w:val="00986292"/>
    <w:rsid w:val="00991151"/>
    <w:rsid w:val="009954E1"/>
    <w:rsid w:val="009A0F78"/>
    <w:rsid w:val="009A256B"/>
    <w:rsid w:val="009B0F61"/>
    <w:rsid w:val="009B6D7D"/>
    <w:rsid w:val="009C21A0"/>
    <w:rsid w:val="009D0B53"/>
    <w:rsid w:val="009D3DDF"/>
    <w:rsid w:val="009D4622"/>
    <w:rsid w:val="00A2548E"/>
    <w:rsid w:val="00A270CE"/>
    <w:rsid w:val="00A3213E"/>
    <w:rsid w:val="00A41670"/>
    <w:rsid w:val="00A570D4"/>
    <w:rsid w:val="00A62476"/>
    <w:rsid w:val="00A64213"/>
    <w:rsid w:val="00A64AA2"/>
    <w:rsid w:val="00A65388"/>
    <w:rsid w:val="00A74809"/>
    <w:rsid w:val="00A81A30"/>
    <w:rsid w:val="00A96FAC"/>
    <w:rsid w:val="00A97C5C"/>
    <w:rsid w:val="00AA7B91"/>
    <w:rsid w:val="00AB5DAD"/>
    <w:rsid w:val="00AD00B3"/>
    <w:rsid w:val="00AE51B0"/>
    <w:rsid w:val="00AE7BD8"/>
    <w:rsid w:val="00AF4F62"/>
    <w:rsid w:val="00B0519D"/>
    <w:rsid w:val="00B05492"/>
    <w:rsid w:val="00B216B0"/>
    <w:rsid w:val="00B23BED"/>
    <w:rsid w:val="00B31697"/>
    <w:rsid w:val="00B32862"/>
    <w:rsid w:val="00B32C48"/>
    <w:rsid w:val="00B3338F"/>
    <w:rsid w:val="00B45E7D"/>
    <w:rsid w:val="00B57D3B"/>
    <w:rsid w:val="00B71A6E"/>
    <w:rsid w:val="00B72BC0"/>
    <w:rsid w:val="00B73D4E"/>
    <w:rsid w:val="00B80536"/>
    <w:rsid w:val="00B86BD5"/>
    <w:rsid w:val="00B87C51"/>
    <w:rsid w:val="00B94E31"/>
    <w:rsid w:val="00BA4DA4"/>
    <w:rsid w:val="00BB646B"/>
    <w:rsid w:val="00BC7454"/>
    <w:rsid w:val="00BE4D50"/>
    <w:rsid w:val="00BE76D5"/>
    <w:rsid w:val="00BF10F0"/>
    <w:rsid w:val="00BF24EB"/>
    <w:rsid w:val="00BF3D9C"/>
    <w:rsid w:val="00BF62DE"/>
    <w:rsid w:val="00C020A8"/>
    <w:rsid w:val="00C02567"/>
    <w:rsid w:val="00C1134B"/>
    <w:rsid w:val="00C1320D"/>
    <w:rsid w:val="00C2725E"/>
    <w:rsid w:val="00C27687"/>
    <w:rsid w:val="00C34BFC"/>
    <w:rsid w:val="00C42260"/>
    <w:rsid w:val="00C44F9C"/>
    <w:rsid w:val="00C562A0"/>
    <w:rsid w:val="00C57033"/>
    <w:rsid w:val="00C6748D"/>
    <w:rsid w:val="00C738AC"/>
    <w:rsid w:val="00C76BD9"/>
    <w:rsid w:val="00C80158"/>
    <w:rsid w:val="00C80CA8"/>
    <w:rsid w:val="00CD79D7"/>
    <w:rsid w:val="00CE2429"/>
    <w:rsid w:val="00D01B87"/>
    <w:rsid w:val="00D147F2"/>
    <w:rsid w:val="00D2116F"/>
    <w:rsid w:val="00D45FC3"/>
    <w:rsid w:val="00D5422E"/>
    <w:rsid w:val="00D74873"/>
    <w:rsid w:val="00D77A5A"/>
    <w:rsid w:val="00DA27D1"/>
    <w:rsid w:val="00DB11AE"/>
    <w:rsid w:val="00DB572E"/>
    <w:rsid w:val="00DC14DA"/>
    <w:rsid w:val="00DD74C3"/>
    <w:rsid w:val="00DD7E8D"/>
    <w:rsid w:val="00DE28F1"/>
    <w:rsid w:val="00DE37A0"/>
    <w:rsid w:val="00DF07EE"/>
    <w:rsid w:val="00DF53E5"/>
    <w:rsid w:val="00DF718B"/>
    <w:rsid w:val="00E30E79"/>
    <w:rsid w:val="00E330DD"/>
    <w:rsid w:val="00E3372D"/>
    <w:rsid w:val="00E525AD"/>
    <w:rsid w:val="00E73343"/>
    <w:rsid w:val="00E77D7E"/>
    <w:rsid w:val="00E8456C"/>
    <w:rsid w:val="00EA45DC"/>
    <w:rsid w:val="00EA5592"/>
    <w:rsid w:val="00EB448D"/>
    <w:rsid w:val="00EC3815"/>
    <w:rsid w:val="00ED472F"/>
    <w:rsid w:val="00EE3E81"/>
    <w:rsid w:val="00EF0071"/>
    <w:rsid w:val="00EF25CA"/>
    <w:rsid w:val="00EF2DF4"/>
    <w:rsid w:val="00EF344A"/>
    <w:rsid w:val="00EF7880"/>
    <w:rsid w:val="00F06FC9"/>
    <w:rsid w:val="00F150D0"/>
    <w:rsid w:val="00F22235"/>
    <w:rsid w:val="00F25B84"/>
    <w:rsid w:val="00F262E7"/>
    <w:rsid w:val="00F4273A"/>
    <w:rsid w:val="00F43363"/>
    <w:rsid w:val="00F4536D"/>
    <w:rsid w:val="00F50BE6"/>
    <w:rsid w:val="00F50E84"/>
    <w:rsid w:val="00F51ED7"/>
    <w:rsid w:val="00F520F1"/>
    <w:rsid w:val="00F548F3"/>
    <w:rsid w:val="00F57123"/>
    <w:rsid w:val="00F62414"/>
    <w:rsid w:val="00F677DF"/>
    <w:rsid w:val="00F74D66"/>
    <w:rsid w:val="00F77ADB"/>
    <w:rsid w:val="00F77EF7"/>
    <w:rsid w:val="00F813BB"/>
    <w:rsid w:val="00F834B9"/>
    <w:rsid w:val="00F9099C"/>
    <w:rsid w:val="00FC6EDA"/>
    <w:rsid w:val="00FD3534"/>
    <w:rsid w:val="00FD3A18"/>
    <w:rsid w:val="00FE0ECE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E952CC"/>
  <w14:defaultImageDpi w14:val="0"/>
  <w15:docId w15:val="{4C0B2993-7508-4321-AF34-55F9FA6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FD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307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ίμενο πλαισίου Char"/>
    <w:link w:val="a4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5"/>
    <w:uiPriority w:val="99"/>
    <w:semiHidden/>
    <w:locked/>
    <w:rsid w:val="00574398"/>
    <w:rPr>
      <w:rFonts w:cs="Times New Roman"/>
    </w:rPr>
  </w:style>
  <w:style w:type="paragraph" w:styleId="a7">
    <w:name w:val="Plain Text"/>
    <w:basedOn w:val="a"/>
    <w:link w:val="Char2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1">
    <w:name w:val="Υποσέλιδο Char"/>
    <w:link w:val="a6"/>
    <w:uiPriority w:val="99"/>
    <w:locked/>
    <w:rsid w:val="00574398"/>
    <w:rPr>
      <w:rFonts w:cs="Times New Roman"/>
    </w:rPr>
  </w:style>
  <w:style w:type="paragraph" w:customStyle="1" w:styleId="1">
    <w:name w:val="Επιστολόχαρτο1"/>
    <w:basedOn w:val="a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character" w:customStyle="1" w:styleId="Char2">
    <w:name w:val="Απλό κείμενο Char"/>
    <w:link w:val="a7"/>
    <w:uiPriority w:val="99"/>
    <w:locked/>
    <w:rsid w:val="00D2116F"/>
    <w:rPr>
      <w:rFonts w:ascii="Consolas" w:hAnsi="Consolas" w:cs="Consolas"/>
      <w:sz w:val="21"/>
      <w:szCs w:val="21"/>
    </w:rPr>
  </w:style>
  <w:style w:type="paragraph" w:styleId="a8">
    <w:name w:val="Document Map"/>
    <w:basedOn w:val="a"/>
    <w:link w:val="Char3"/>
    <w:uiPriority w:val="99"/>
    <w:semiHidden/>
    <w:rsid w:val="005F06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link w:val="2Char"/>
    <w:uiPriority w:val="99"/>
    <w:rsid w:val="002423F4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l-GR"/>
    </w:rPr>
  </w:style>
  <w:style w:type="character" w:customStyle="1" w:styleId="Char3">
    <w:name w:val="Χάρτης εγγράφου Char"/>
    <w:link w:val="a8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customStyle="1" w:styleId="Default">
    <w:name w:val="Default"/>
    <w:uiPriority w:val="99"/>
    <w:rsid w:val="00B71A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  <w:style w:type="character" w:customStyle="1" w:styleId="2Char">
    <w:name w:val="Σώμα κείμενου 2 Char"/>
    <w:link w:val="2"/>
    <w:uiPriority w:val="99"/>
    <w:semiHidden/>
    <w:locked/>
    <w:rPr>
      <w:rFonts w:cs="Calibri"/>
      <w:lang w:val="x-none" w:eastAsia="en-US"/>
    </w:rPr>
  </w:style>
  <w:style w:type="character" w:styleId="-">
    <w:name w:val="Hyperlink"/>
    <w:uiPriority w:val="99"/>
    <w:locked/>
    <w:rsid w:val="003D52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atras.gr/foitites/foititiki-merim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upatras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isi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isi.upatras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atr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3739-9124-4977-88FF-F5BF7BA1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</Template>
  <TotalTime>65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Anna</dc:creator>
  <cp:keywords/>
  <dc:description/>
  <cp:lastModifiedBy>Ιωάννα Κατσιγιάννη</cp:lastModifiedBy>
  <cp:revision>11</cp:revision>
  <cp:lastPrinted>2024-07-12T05:55:00Z</cp:lastPrinted>
  <dcterms:created xsi:type="dcterms:W3CDTF">2023-07-20T04:37:00Z</dcterms:created>
  <dcterms:modified xsi:type="dcterms:W3CDTF">2024-07-12T10:28:00Z</dcterms:modified>
</cp:coreProperties>
</file>